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20F" w:rsidRDefault="003E0E9F" w:rsidP="00E5360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 wp14:anchorId="54A2A2C4" wp14:editId="7E4B0A29">
            <wp:extent cx="1238250" cy="949325"/>
            <wp:effectExtent l="19050" t="0" r="0" b="0"/>
            <wp:docPr id="1" name="Picture 0" descr="crest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est.BMP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949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314F" w:rsidRDefault="003E0E9F" w:rsidP="0001314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D0217">
        <w:rPr>
          <w:rFonts w:ascii="Times New Roman" w:hAnsi="Times New Roman" w:cs="Times New Roman"/>
          <w:b/>
          <w:sz w:val="32"/>
          <w:szCs w:val="32"/>
        </w:rPr>
        <w:t>AUST</w:t>
      </w:r>
      <w:r w:rsidR="00D3620F" w:rsidRPr="006D0217">
        <w:rPr>
          <w:rFonts w:ascii="Times New Roman" w:hAnsi="Times New Roman" w:cs="Times New Roman"/>
          <w:b/>
          <w:sz w:val="32"/>
          <w:szCs w:val="32"/>
        </w:rPr>
        <w:t>RALIAN HIGH COMMISSION</w:t>
      </w:r>
      <w:r w:rsidR="00914AA4" w:rsidRPr="006D0217">
        <w:rPr>
          <w:rFonts w:ascii="Times New Roman" w:hAnsi="Times New Roman" w:cs="Times New Roman"/>
          <w:b/>
          <w:sz w:val="32"/>
          <w:szCs w:val="32"/>
        </w:rPr>
        <w:t>,</w:t>
      </w:r>
    </w:p>
    <w:p w:rsidR="0001314F" w:rsidRDefault="0001314F" w:rsidP="0001314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BANDAR SERI BEGAWAN</w:t>
      </w:r>
    </w:p>
    <w:p w:rsidR="00134E29" w:rsidRDefault="00D3620F" w:rsidP="0001314F">
      <w:pPr>
        <w:spacing w:before="240"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14AA4">
        <w:rPr>
          <w:rFonts w:ascii="Times New Roman" w:hAnsi="Times New Roman" w:cs="Times New Roman"/>
          <w:b/>
          <w:i/>
          <w:sz w:val="24"/>
          <w:szCs w:val="24"/>
        </w:rPr>
        <w:t>REGISTRATION FORM</w:t>
      </w:r>
      <w:r w:rsidR="00914AA4" w:rsidRPr="00914AA4">
        <w:rPr>
          <w:rFonts w:ascii="Times New Roman" w:hAnsi="Times New Roman" w:cs="Times New Roman"/>
          <w:b/>
          <w:i/>
          <w:sz w:val="24"/>
          <w:szCs w:val="24"/>
        </w:rPr>
        <w:t xml:space="preserve"> FOR AUSTRALIAN </w:t>
      </w:r>
      <w:proofErr w:type="gramStart"/>
      <w:r w:rsidR="0001314F" w:rsidRPr="00914AA4">
        <w:rPr>
          <w:rFonts w:ascii="Times New Roman" w:hAnsi="Times New Roman" w:cs="Times New Roman"/>
          <w:b/>
          <w:i/>
          <w:sz w:val="24"/>
          <w:szCs w:val="24"/>
        </w:rPr>
        <w:t xml:space="preserve">CITIZENS </w:t>
      </w:r>
      <w:r w:rsidR="0001314F">
        <w:rPr>
          <w:rFonts w:ascii="Times New Roman" w:hAnsi="Times New Roman" w:cs="Times New Roman"/>
          <w:b/>
          <w:i/>
          <w:sz w:val="24"/>
          <w:szCs w:val="24"/>
        </w:rPr>
        <w:t>&amp;</w:t>
      </w:r>
      <w:proofErr w:type="gramEnd"/>
      <w:r w:rsidR="00134E29">
        <w:rPr>
          <w:rFonts w:ascii="Times New Roman" w:hAnsi="Times New Roman" w:cs="Times New Roman"/>
          <w:b/>
          <w:i/>
          <w:sz w:val="24"/>
          <w:szCs w:val="24"/>
        </w:rPr>
        <w:t xml:space="preserve"> PERMANENT </w:t>
      </w:r>
    </w:p>
    <w:p w:rsidR="00914AA4" w:rsidRDefault="00134E29" w:rsidP="0001314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RESIDENT</w:t>
      </w:r>
      <w:r w:rsidR="00C17192">
        <w:rPr>
          <w:rFonts w:ascii="Times New Roman" w:hAnsi="Times New Roman" w:cs="Times New Roman"/>
          <w:b/>
          <w:i/>
          <w:sz w:val="24"/>
          <w:szCs w:val="24"/>
        </w:rPr>
        <w:t>S</w:t>
      </w:r>
      <w:r w:rsidR="00914AA4" w:rsidRPr="00914AA4">
        <w:rPr>
          <w:rFonts w:ascii="Times New Roman" w:hAnsi="Times New Roman" w:cs="Times New Roman"/>
          <w:b/>
          <w:i/>
          <w:sz w:val="24"/>
          <w:szCs w:val="24"/>
        </w:rPr>
        <w:t xml:space="preserve"> IN BRUNEI DARUSSALAM</w:t>
      </w:r>
    </w:p>
    <w:p w:rsidR="0001314F" w:rsidRPr="00914AA4" w:rsidRDefault="0001314F" w:rsidP="0001314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2"/>
        <w:gridCol w:w="2354"/>
        <w:gridCol w:w="2031"/>
        <w:gridCol w:w="379"/>
        <w:gridCol w:w="2031"/>
        <w:gridCol w:w="1455"/>
      </w:tblGrid>
      <w:tr w:rsidR="00D74744" w:rsidTr="00D74744">
        <w:trPr>
          <w:trHeight w:val="518"/>
        </w:trPr>
        <w:tc>
          <w:tcPr>
            <w:tcW w:w="2432" w:type="dxa"/>
          </w:tcPr>
          <w:p w:rsidR="00134E29" w:rsidRDefault="00134E29" w:rsidP="00134E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4E29" w:rsidRDefault="00134E29" w:rsidP="00781A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4" w:type="dxa"/>
            <w:tcBorders>
              <w:bottom w:val="single" w:sz="4" w:space="0" w:color="auto"/>
            </w:tcBorders>
          </w:tcPr>
          <w:p w:rsidR="00134E29" w:rsidRDefault="00134E29" w:rsidP="00134E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SURNAME</w:t>
            </w:r>
          </w:p>
        </w:tc>
        <w:tc>
          <w:tcPr>
            <w:tcW w:w="2410" w:type="dxa"/>
            <w:gridSpan w:val="2"/>
          </w:tcPr>
          <w:p w:rsidR="00134E29" w:rsidRDefault="00134E29" w:rsidP="00134E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GIVEN NAMES</w:t>
            </w:r>
          </w:p>
        </w:tc>
        <w:tc>
          <w:tcPr>
            <w:tcW w:w="2031" w:type="dxa"/>
          </w:tcPr>
          <w:p w:rsidR="00134E29" w:rsidRDefault="00D74744" w:rsidP="00D747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AUSTRALIAN </w:t>
            </w:r>
            <w:r w:rsidR="00134E29">
              <w:rPr>
                <w:rFonts w:ascii="Times New Roman" w:hAnsi="Times New Roman" w:cs="Times New Roman"/>
                <w:b/>
                <w:sz w:val="24"/>
                <w:szCs w:val="24"/>
              </w:rPr>
              <w:t>PASSPORT NO.</w:t>
            </w:r>
          </w:p>
        </w:tc>
        <w:tc>
          <w:tcPr>
            <w:tcW w:w="1455" w:type="dxa"/>
          </w:tcPr>
          <w:p w:rsidR="00134E29" w:rsidRDefault="00134E29" w:rsidP="00134E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DATE OF BIRTH</w:t>
            </w:r>
          </w:p>
        </w:tc>
      </w:tr>
      <w:tr w:rsidR="00D74744" w:rsidTr="00D74744">
        <w:tc>
          <w:tcPr>
            <w:tcW w:w="2432" w:type="dxa"/>
          </w:tcPr>
          <w:p w:rsidR="00134E29" w:rsidRDefault="00134E29" w:rsidP="00D362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4E29" w:rsidRDefault="00134E29" w:rsidP="00781A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Full Name/Passport No/DOB</w:t>
            </w:r>
          </w:p>
          <w:p w:rsidR="00134E29" w:rsidRDefault="00134E29" w:rsidP="00781A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4" w:type="dxa"/>
            <w:tcBorders>
              <w:bottom w:val="single" w:sz="4" w:space="0" w:color="auto"/>
              <w:right w:val="single" w:sz="4" w:space="0" w:color="auto"/>
            </w:tcBorders>
          </w:tcPr>
          <w:p w:rsidR="00134E29" w:rsidRDefault="00134E29" w:rsidP="00134E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right w:val="single" w:sz="4" w:space="0" w:color="auto"/>
            </w:tcBorders>
          </w:tcPr>
          <w:p w:rsidR="00134E29" w:rsidRDefault="00134E29" w:rsidP="00134E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1" w:type="dxa"/>
            <w:tcBorders>
              <w:left w:val="single" w:sz="4" w:space="0" w:color="auto"/>
            </w:tcBorders>
          </w:tcPr>
          <w:p w:rsidR="00134E29" w:rsidRDefault="00134E29" w:rsidP="00134E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5" w:type="dxa"/>
          </w:tcPr>
          <w:p w:rsidR="00134E29" w:rsidRDefault="00134E29" w:rsidP="00D362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4744" w:rsidTr="00C17192">
        <w:trPr>
          <w:trHeight w:val="3161"/>
        </w:trPr>
        <w:tc>
          <w:tcPr>
            <w:tcW w:w="2432" w:type="dxa"/>
          </w:tcPr>
          <w:p w:rsidR="00134E29" w:rsidRDefault="00134E29" w:rsidP="00D362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4E29" w:rsidRDefault="00134E29" w:rsidP="00D362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Accompanying Family Members:</w:t>
            </w:r>
          </w:p>
          <w:p w:rsidR="00134E29" w:rsidRDefault="00134E29" w:rsidP="00D362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4E29" w:rsidRDefault="00134E29" w:rsidP="00D362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4E29" w:rsidRDefault="00134E29" w:rsidP="00D362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4E29" w:rsidRDefault="00134E29" w:rsidP="00D362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4E29" w:rsidRDefault="00134E29" w:rsidP="00D362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4E29" w:rsidRDefault="00134E29" w:rsidP="00D362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4" w:type="dxa"/>
            <w:tcBorders>
              <w:bottom w:val="single" w:sz="4" w:space="0" w:color="auto"/>
              <w:right w:val="single" w:sz="4" w:space="0" w:color="auto"/>
            </w:tcBorders>
          </w:tcPr>
          <w:p w:rsidR="00134E29" w:rsidRDefault="00134E29" w:rsidP="00134E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34E29" w:rsidRDefault="00134E29" w:rsidP="00134E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1" w:type="dxa"/>
            <w:tcBorders>
              <w:left w:val="single" w:sz="4" w:space="0" w:color="auto"/>
              <w:bottom w:val="single" w:sz="4" w:space="0" w:color="auto"/>
            </w:tcBorders>
          </w:tcPr>
          <w:p w:rsidR="00134E29" w:rsidRDefault="00134E29" w:rsidP="00134E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5" w:type="dxa"/>
            <w:tcBorders>
              <w:bottom w:val="single" w:sz="4" w:space="0" w:color="auto"/>
            </w:tcBorders>
          </w:tcPr>
          <w:p w:rsidR="00134E29" w:rsidRDefault="00134E29" w:rsidP="00134E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5859" w:rsidTr="00EC5859">
        <w:tc>
          <w:tcPr>
            <w:tcW w:w="2432" w:type="dxa"/>
          </w:tcPr>
          <w:p w:rsidR="00C17192" w:rsidRDefault="00C17192" w:rsidP="00D362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5859" w:rsidRDefault="00EC5859" w:rsidP="00D362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Residential Address:</w:t>
            </w:r>
          </w:p>
          <w:p w:rsidR="00EC5859" w:rsidRDefault="00EC5859" w:rsidP="00D362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4" w:type="dxa"/>
            <w:tcBorders>
              <w:bottom w:val="single" w:sz="4" w:space="0" w:color="auto"/>
              <w:right w:val="nil"/>
            </w:tcBorders>
          </w:tcPr>
          <w:p w:rsidR="00EC5859" w:rsidRDefault="00EC5859" w:rsidP="00134E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1" w:type="dxa"/>
            <w:tcBorders>
              <w:left w:val="nil"/>
              <w:bottom w:val="single" w:sz="4" w:space="0" w:color="auto"/>
              <w:right w:val="nil"/>
            </w:tcBorders>
          </w:tcPr>
          <w:p w:rsidR="00EC5859" w:rsidRDefault="00EC5859" w:rsidP="00134E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65" w:type="dxa"/>
            <w:gridSpan w:val="3"/>
            <w:tcBorders>
              <w:left w:val="nil"/>
              <w:bottom w:val="single" w:sz="4" w:space="0" w:color="auto"/>
            </w:tcBorders>
          </w:tcPr>
          <w:p w:rsidR="00EC5859" w:rsidRDefault="00EC5859" w:rsidP="00134E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5859" w:rsidTr="0001314F">
        <w:trPr>
          <w:trHeight w:val="691"/>
        </w:trPr>
        <w:tc>
          <w:tcPr>
            <w:tcW w:w="2432" w:type="dxa"/>
          </w:tcPr>
          <w:p w:rsidR="00EC5859" w:rsidRDefault="00EC5859" w:rsidP="00914A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5859" w:rsidRDefault="00EC5859" w:rsidP="00C171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Contact Phone No/s: </w:t>
            </w:r>
          </w:p>
        </w:tc>
        <w:tc>
          <w:tcPr>
            <w:tcW w:w="235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C5859" w:rsidRDefault="00EC5859" w:rsidP="00914A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5859" w:rsidRDefault="00EC5859" w:rsidP="00914A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C5859" w:rsidRDefault="00EC5859" w:rsidP="00914A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5859" w:rsidTr="0001314F">
        <w:trPr>
          <w:trHeight w:val="687"/>
        </w:trPr>
        <w:tc>
          <w:tcPr>
            <w:tcW w:w="2432" w:type="dxa"/>
          </w:tcPr>
          <w:p w:rsidR="00EC5859" w:rsidRDefault="00EC5859" w:rsidP="00914A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5859" w:rsidRDefault="00EC5859" w:rsidP="000131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Email address:</w:t>
            </w:r>
          </w:p>
        </w:tc>
        <w:tc>
          <w:tcPr>
            <w:tcW w:w="235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C5859" w:rsidRDefault="00EC5859" w:rsidP="00914A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5859" w:rsidRDefault="00EC5859" w:rsidP="00914A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C5859" w:rsidRDefault="00EC5859" w:rsidP="00914A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5859" w:rsidTr="0001314F">
        <w:trPr>
          <w:trHeight w:val="532"/>
        </w:trPr>
        <w:tc>
          <w:tcPr>
            <w:tcW w:w="2432" w:type="dxa"/>
          </w:tcPr>
          <w:p w:rsidR="00EC5859" w:rsidRDefault="00EC5859" w:rsidP="00C171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Employer: (Optional)</w:t>
            </w:r>
          </w:p>
        </w:tc>
        <w:tc>
          <w:tcPr>
            <w:tcW w:w="235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C5859" w:rsidRDefault="00EC5859" w:rsidP="00D362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5859" w:rsidRDefault="00EC5859" w:rsidP="00D362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C5859" w:rsidRDefault="00EC5859" w:rsidP="00D362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75F8" w:rsidTr="0001314F">
        <w:trPr>
          <w:trHeight w:val="1534"/>
        </w:trPr>
        <w:tc>
          <w:tcPr>
            <w:tcW w:w="2432" w:type="dxa"/>
          </w:tcPr>
          <w:p w:rsidR="00D775F8" w:rsidRDefault="00D775F8" w:rsidP="00781A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Expected date of departure from Brunei. </w:t>
            </w:r>
          </w:p>
          <w:p w:rsidR="00D775F8" w:rsidRPr="00781ABF" w:rsidRDefault="00D775F8" w:rsidP="00781A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1ABF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781AB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Unless informed of changes to departure date, registration details will lapse at this date.)</w:t>
            </w:r>
          </w:p>
        </w:tc>
        <w:tc>
          <w:tcPr>
            <w:tcW w:w="82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775F8" w:rsidRDefault="00D775F8" w:rsidP="00D362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3620F" w:rsidRDefault="00D3620F" w:rsidP="00D362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3620F" w:rsidRDefault="001F2BED" w:rsidP="00D362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 authorise</w:t>
      </w:r>
      <w:r w:rsidR="00D3620F">
        <w:rPr>
          <w:rFonts w:ascii="Times New Roman" w:hAnsi="Times New Roman" w:cs="Times New Roman"/>
          <w:b/>
          <w:sz w:val="24"/>
          <w:szCs w:val="24"/>
        </w:rPr>
        <w:t xml:space="preserve"> the </w:t>
      </w:r>
      <w:r w:rsidR="00781ABF">
        <w:rPr>
          <w:rFonts w:ascii="Times New Roman" w:hAnsi="Times New Roman" w:cs="Times New Roman"/>
          <w:b/>
          <w:sz w:val="24"/>
          <w:szCs w:val="24"/>
        </w:rPr>
        <w:t xml:space="preserve">Australian </w:t>
      </w:r>
      <w:r w:rsidR="00D3620F">
        <w:rPr>
          <w:rFonts w:ascii="Times New Roman" w:hAnsi="Times New Roman" w:cs="Times New Roman"/>
          <w:b/>
          <w:sz w:val="24"/>
          <w:szCs w:val="24"/>
        </w:rPr>
        <w:t xml:space="preserve">High Commission to contact </w:t>
      </w:r>
      <w:r>
        <w:rPr>
          <w:rFonts w:ascii="Times New Roman" w:hAnsi="Times New Roman" w:cs="Times New Roman"/>
          <w:b/>
          <w:sz w:val="24"/>
          <w:szCs w:val="24"/>
        </w:rPr>
        <w:t>me</w:t>
      </w:r>
      <w:r w:rsidR="00D362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1ABF">
        <w:rPr>
          <w:rFonts w:ascii="Times New Roman" w:hAnsi="Times New Roman" w:cs="Times New Roman"/>
          <w:b/>
          <w:sz w:val="24"/>
          <w:szCs w:val="24"/>
        </w:rPr>
        <w:t>should the need arise</w:t>
      </w:r>
      <w:r w:rsidR="00D3620F">
        <w:rPr>
          <w:rFonts w:ascii="Times New Roman" w:hAnsi="Times New Roman" w:cs="Times New Roman"/>
          <w:b/>
          <w:sz w:val="24"/>
          <w:szCs w:val="24"/>
        </w:rPr>
        <w:t xml:space="preserve">.  </w:t>
      </w:r>
    </w:p>
    <w:p w:rsidR="00D3620F" w:rsidRPr="00D3620F" w:rsidRDefault="00D3620F" w:rsidP="00D362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17192" w:rsidRDefault="00D3620F" w:rsidP="00D747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Signature:</w:t>
      </w:r>
      <w:r>
        <w:rPr>
          <w:rFonts w:ascii="Times New Roman" w:hAnsi="Times New Roman" w:cs="Times New Roman"/>
          <w:sz w:val="24"/>
          <w:szCs w:val="24"/>
        </w:rPr>
        <w:tab/>
        <w:t xml:space="preserve"> ______________________________</w:t>
      </w:r>
    </w:p>
    <w:p w:rsidR="00C17192" w:rsidRDefault="00C17192" w:rsidP="00D747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314F" w:rsidRDefault="00D3620F" w:rsidP="00D747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Date:     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</w:t>
      </w:r>
      <w:r w:rsidR="00D74744">
        <w:rPr>
          <w:rFonts w:ascii="Times New Roman" w:hAnsi="Times New Roman" w:cs="Times New Roman"/>
          <w:sz w:val="24"/>
          <w:szCs w:val="24"/>
        </w:rPr>
        <w:tab/>
      </w:r>
      <w:r w:rsidR="00C17192">
        <w:rPr>
          <w:rFonts w:ascii="Times New Roman" w:hAnsi="Times New Roman" w:cs="Times New Roman"/>
          <w:sz w:val="24"/>
          <w:szCs w:val="24"/>
        </w:rPr>
        <w:tab/>
      </w:r>
      <w:r w:rsidR="00C17192">
        <w:rPr>
          <w:rFonts w:ascii="Times New Roman" w:hAnsi="Times New Roman" w:cs="Times New Roman"/>
          <w:sz w:val="24"/>
          <w:szCs w:val="24"/>
        </w:rPr>
        <w:tab/>
      </w:r>
      <w:r w:rsidR="00C17192">
        <w:rPr>
          <w:rFonts w:ascii="Times New Roman" w:hAnsi="Times New Roman" w:cs="Times New Roman"/>
          <w:sz w:val="24"/>
          <w:szCs w:val="24"/>
        </w:rPr>
        <w:tab/>
      </w:r>
      <w:r w:rsidR="00C17192">
        <w:rPr>
          <w:rFonts w:ascii="Times New Roman" w:hAnsi="Times New Roman" w:cs="Times New Roman"/>
          <w:sz w:val="24"/>
          <w:szCs w:val="24"/>
        </w:rPr>
        <w:tab/>
      </w:r>
      <w:r w:rsidR="00C17192">
        <w:rPr>
          <w:rFonts w:ascii="Times New Roman" w:hAnsi="Times New Roman" w:cs="Times New Roman"/>
          <w:sz w:val="24"/>
          <w:szCs w:val="24"/>
        </w:rPr>
        <w:tab/>
      </w:r>
      <w:r w:rsidR="00C17192">
        <w:rPr>
          <w:rFonts w:ascii="Times New Roman" w:hAnsi="Times New Roman" w:cs="Times New Roman"/>
          <w:sz w:val="24"/>
          <w:szCs w:val="24"/>
        </w:rPr>
        <w:tab/>
      </w:r>
    </w:p>
    <w:p w:rsidR="0001314F" w:rsidRDefault="0001314F" w:rsidP="00D747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314F" w:rsidRDefault="0001314F" w:rsidP="0001314F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Information collected is strictly for use in the Australian High Commission’s Contingency Planning </w:t>
      </w:r>
    </w:p>
    <w:p w:rsidR="008B3421" w:rsidRPr="008B3421" w:rsidRDefault="0001314F" w:rsidP="0001314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i/>
          <w:sz w:val="20"/>
          <w:szCs w:val="20"/>
        </w:rPr>
        <w:t>and</w:t>
      </w:r>
      <w:proofErr w:type="gramEnd"/>
      <w:r>
        <w:rPr>
          <w:rFonts w:ascii="Times New Roman" w:hAnsi="Times New Roman" w:cs="Times New Roman"/>
          <w:b/>
          <w:i/>
          <w:sz w:val="20"/>
          <w:szCs w:val="20"/>
        </w:rPr>
        <w:t xml:space="preserve"> for some social events.  It is not provided to other government agencies.</w:t>
      </w:r>
      <w:r w:rsidR="00C17192">
        <w:rPr>
          <w:rFonts w:ascii="Times New Roman" w:hAnsi="Times New Roman" w:cs="Times New Roman"/>
          <w:sz w:val="24"/>
          <w:szCs w:val="24"/>
        </w:rPr>
        <w:tab/>
      </w:r>
      <w:r w:rsidR="00C17192">
        <w:rPr>
          <w:rFonts w:ascii="Times New Roman" w:hAnsi="Times New Roman" w:cs="Times New Roman"/>
          <w:sz w:val="24"/>
          <w:szCs w:val="24"/>
        </w:rPr>
        <w:tab/>
      </w:r>
      <w:r w:rsidR="00D74744">
        <w:rPr>
          <w:rFonts w:ascii="Times New Roman" w:hAnsi="Times New Roman" w:cs="Times New Roman"/>
          <w:sz w:val="24"/>
          <w:szCs w:val="24"/>
        </w:rPr>
        <w:tab/>
      </w:r>
      <w:r w:rsidR="00D74744">
        <w:rPr>
          <w:rFonts w:ascii="Times New Roman" w:hAnsi="Times New Roman" w:cs="Times New Roman"/>
          <w:sz w:val="24"/>
          <w:szCs w:val="24"/>
        </w:rPr>
        <w:tab/>
      </w:r>
      <w:r w:rsidR="00D74744">
        <w:rPr>
          <w:rFonts w:ascii="Times New Roman" w:hAnsi="Times New Roman" w:cs="Times New Roman"/>
          <w:sz w:val="24"/>
          <w:szCs w:val="24"/>
        </w:rPr>
        <w:tab/>
      </w:r>
      <w:r w:rsidR="00D775F8">
        <w:rPr>
          <w:rFonts w:ascii="Times New Roman" w:hAnsi="Times New Roman" w:cs="Times New Roman"/>
          <w:sz w:val="24"/>
          <w:szCs w:val="24"/>
        </w:rPr>
        <w:tab/>
      </w:r>
      <w:r w:rsidR="00D775F8">
        <w:rPr>
          <w:rFonts w:ascii="Times New Roman" w:hAnsi="Times New Roman" w:cs="Times New Roman"/>
          <w:sz w:val="24"/>
          <w:szCs w:val="24"/>
        </w:rPr>
        <w:tab/>
      </w:r>
      <w:r w:rsidR="00D775F8">
        <w:rPr>
          <w:rFonts w:ascii="Times New Roman" w:hAnsi="Times New Roman" w:cs="Times New Roman"/>
          <w:sz w:val="24"/>
          <w:szCs w:val="24"/>
        </w:rPr>
        <w:tab/>
      </w:r>
      <w:r w:rsidR="00D775F8">
        <w:rPr>
          <w:rFonts w:ascii="Times New Roman" w:hAnsi="Times New Roman" w:cs="Times New Roman"/>
          <w:sz w:val="24"/>
          <w:szCs w:val="24"/>
        </w:rPr>
        <w:tab/>
      </w:r>
      <w:r w:rsidR="00D775F8">
        <w:rPr>
          <w:rFonts w:ascii="Times New Roman" w:hAnsi="Times New Roman" w:cs="Times New Roman"/>
          <w:sz w:val="24"/>
          <w:szCs w:val="24"/>
        </w:rPr>
        <w:tab/>
      </w:r>
      <w:r w:rsidR="00D775F8">
        <w:rPr>
          <w:rFonts w:ascii="Times New Roman" w:hAnsi="Times New Roman" w:cs="Times New Roman"/>
          <w:sz w:val="24"/>
          <w:szCs w:val="24"/>
        </w:rPr>
        <w:tab/>
      </w:r>
      <w:r w:rsidR="00D775F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B3421">
        <w:rPr>
          <w:rFonts w:ascii="Times New Roman" w:hAnsi="Times New Roman" w:cs="Times New Roman"/>
          <w:sz w:val="20"/>
          <w:szCs w:val="20"/>
        </w:rPr>
        <w:t>Version 04/13</w:t>
      </w:r>
    </w:p>
    <w:sectPr w:rsidR="008B3421" w:rsidRPr="008B3421" w:rsidSect="00914AA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20F"/>
    <w:rsid w:val="0001314F"/>
    <w:rsid w:val="00084A17"/>
    <w:rsid w:val="00134E29"/>
    <w:rsid w:val="001B6BFF"/>
    <w:rsid w:val="001F2BED"/>
    <w:rsid w:val="00237560"/>
    <w:rsid w:val="0030346D"/>
    <w:rsid w:val="00395768"/>
    <w:rsid w:val="003E0E9F"/>
    <w:rsid w:val="003F2F33"/>
    <w:rsid w:val="004B62BB"/>
    <w:rsid w:val="004E5D0A"/>
    <w:rsid w:val="005F34AC"/>
    <w:rsid w:val="00635DC9"/>
    <w:rsid w:val="006C1F59"/>
    <w:rsid w:val="006D0217"/>
    <w:rsid w:val="006D4DAE"/>
    <w:rsid w:val="00781ABF"/>
    <w:rsid w:val="008B3421"/>
    <w:rsid w:val="00914AA4"/>
    <w:rsid w:val="009443EB"/>
    <w:rsid w:val="00AD153F"/>
    <w:rsid w:val="00B145C5"/>
    <w:rsid w:val="00B95AF3"/>
    <w:rsid w:val="00C17192"/>
    <w:rsid w:val="00C66CEA"/>
    <w:rsid w:val="00D16C7F"/>
    <w:rsid w:val="00D3620F"/>
    <w:rsid w:val="00D74744"/>
    <w:rsid w:val="00D775F8"/>
    <w:rsid w:val="00E172F0"/>
    <w:rsid w:val="00E53609"/>
    <w:rsid w:val="00E573B4"/>
    <w:rsid w:val="00EC5859"/>
    <w:rsid w:val="00F41F50"/>
    <w:rsid w:val="00F56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6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2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362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6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2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362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CB64081E.dotm</Template>
  <TotalTime>0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Foreign Affairs &amp; Trade</Company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wknight</dc:creator>
  <cp:lastModifiedBy>Cho, Selina</cp:lastModifiedBy>
  <cp:revision>2</cp:revision>
  <cp:lastPrinted>2013-04-26T02:40:00Z</cp:lastPrinted>
  <dcterms:created xsi:type="dcterms:W3CDTF">2015-12-16T10:15:00Z</dcterms:created>
  <dcterms:modified xsi:type="dcterms:W3CDTF">2015-12-16T10:15:00Z</dcterms:modified>
</cp:coreProperties>
</file>